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F" w:rsidRPr="00B923F5" w:rsidRDefault="00EA012F" w:rsidP="009A322E">
      <w:pPr>
        <w:rPr>
          <w:rFonts w:ascii="Arial" w:hAnsi="Arial" w:cs="Arial"/>
          <w:sz w:val="24"/>
          <w:szCs w:val="24"/>
          <w:lang w:val="ru-RU"/>
        </w:rPr>
      </w:pPr>
      <w:r w:rsidRPr="00B923F5">
        <w:rPr>
          <w:rFonts w:ascii="Arial" w:hAnsi="Arial" w:cs="Arial"/>
          <w:sz w:val="24"/>
          <w:szCs w:val="24"/>
          <w:lang w:val="ru-RU"/>
        </w:rPr>
        <w:t xml:space="preserve">                                           </w:t>
      </w:r>
    </w:p>
    <w:p w:rsidR="00EA012F" w:rsidRPr="00AA0D0D" w:rsidRDefault="00EA012F" w:rsidP="009A322E">
      <w:pPr>
        <w:rPr>
          <w:rFonts w:ascii="Arial" w:hAnsi="Arial" w:cs="Arial"/>
          <w:b/>
          <w:sz w:val="28"/>
          <w:szCs w:val="28"/>
        </w:rPr>
      </w:pPr>
      <w:r w:rsidRPr="00AA0D0D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</w:t>
      </w:r>
      <w:r w:rsidRPr="00AA0D0D">
        <w:rPr>
          <w:rFonts w:ascii="Arial" w:hAnsi="Arial" w:cs="Arial"/>
          <w:b/>
          <w:sz w:val="28"/>
          <w:szCs w:val="28"/>
        </w:rPr>
        <w:t xml:space="preserve"> П Л А Н</w:t>
      </w:r>
    </w:p>
    <w:p w:rsidR="00EA012F" w:rsidRPr="00AA0D0D" w:rsidRDefault="00EA012F" w:rsidP="009A32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AA0D0D">
        <w:rPr>
          <w:rFonts w:ascii="Arial" w:hAnsi="Arial" w:cs="Arial"/>
          <w:b/>
          <w:sz w:val="28"/>
          <w:szCs w:val="28"/>
        </w:rPr>
        <w:t>ЗА  КУЛТУРНИТЕ МЕРОПРИЯТИЯ НА ЧИТАЛИЩЕ „АУРА“</w:t>
      </w:r>
    </w:p>
    <w:p w:rsidR="00EA012F" w:rsidRPr="00AA0D0D" w:rsidRDefault="00EA012F" w:rsidP="009A322E">
      <w:pPr>
        <w:rPr>
          <w:rFonts w:ascii="Arial" w:hAnsi="Arial" w:cs="Arial"/>
          <w:b/>
          <w:sz w:val="28"/>
          <w:szCs w:val="28"/>
        </w:rPr>
      </w:pPr>
      <w:r w:rsidRPr="00AA0D0D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</w:t>
      </w:r>
      <w:r w:rsidRPr="00AA0D0D">
        <w:rPr>
          <w:rFonts w:ascii="Arial" w:hAnsi="Arial" w:cs="Arial"/>
          <w:b/>
          <w:sz w:val="28"/>
          <w:szCs w:val="28"/>
        </w:rPr>
        <w:t>ПРЕЗ 20</w:t>
      </w:r>
      <w:r w:rsidRPr="00AA0D0D">
        <w:rPr>
          <w:rFonts w:ascii="Arial" w:hAnsi="Arial" w:cs="Arial"/>
          <w:b/>
          <w:sz w:val="28"/>
          <w:szCs w:val="28"/>
          <w:lang w:val="ru-RU"/>
        </w:rPr>
        <w:t>22</w:t>
      </w:r>
      <w:r w:rsidRPr="00AA0D0D">
        <w:rPr>
          <w:rFonts w:ascii="Arial" w:hAnsi="Arial" w:cs="Arial"/>
          <w:b/>
          <w:sz w:val="28"/>
          <w:szCs w:val="28"/>
        </w:rPr>
        <w:t xml:space="preserve"> ГОДИНА </w:t>
      </w:r>
    </w:p>
    <w:p w:rsidR="00EA012F" w:rsidRPr="009A322E" w:rsidRDefault="00EA012F" w:rsidP="009A32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9A322E">
        <w:rPr>
          <w:rFonts w:ascii="Arial" w:hAnsi="Arial" w:cs="Arial"/>
          <w:sz w:val="32"/>
          <w:szCs w:val="32"/>
        </w:rPr>
        <w:t xml:space="preserve">  м.януари </w:t>
      </w:r>
    </w:p>
    <w:p w:rsidR="00EA012F" w:rsidRPr="009A322E" w:rsidRDefault="00EA012F" w:rsidP="009A322E">
      <w:pPr>
        <w:rPr>
          <w:rFonts w:ascii="Arial" w:hAnsi="Arial" w:cs="Arial"/>
        </w:rPr>
      </w:pPr>
      <w:r w:rsidRPr="009A322E">
        <w:rPr>
          <w:rFonts w:ascii="Arial" w:hAnsi="Arial" w:cs="Arial"/>
        </w:rPr>
        <w:t xml:space="preserve">    </w:t>
      </w:r>
      <w:r w:rsidRPr="009A322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В СВЕТА НА ПРИКАЗКИТЕ -  „ЦВЕТЯТА ТА МАЛКАТА ИДА“ - </w:t>
      </w:r>
      <w:r>
        <w:rPr>
          <w:rFonts w:ascii="Arial" w:hAnsi="Arial" w:cs="Arial"/>
        </w:rPr>
        <w:t>ЛИТЕРАТУРНО ДЕТКО УТРО С УЧЕНИЦИ ОТ 18-ТО СОУ..</w:t>
      </w:r>
    </w:p>
    <w:p w:rsidR="00EA012F" w:rsidRPr="005B4B93" w:rsidRDefault="00EA012F" w:rsidP="009A322E">
      <w:pPr>
        <w:rPr>
          <w:rFonts w:ascii="Arial" w:hAnsi="Arial" w:cs="Arial"/>
        </w:rPr>
      </w:pPr>
      <w:r w:rsidRPr="009A322E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          18-ТО СУ</w:t>
      </w:r>
    </w:p>
    <w:p w:rsidR="00EA012F" w:rsidRDefault="00EA012F" w:rsidP="009A322E">
      <w:pPr>
        <w:rPr>
          <w:rFonts w:ascii="Arial" w:hAnsi="Arial" w:cs="Arial"/>
        </w:rPr>
      </w:pPr>
      <w:r w:rsidRPr="009A3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„</w:t>
      </w:r>
      <w:r>
        <w:rPr>
          <w:rFonts w:ascii="Arial" w:hAnsi="Arial" w:cs="Arial"/>
          <w:b/>
        </w:rPr>
        <w:t>РАБОТНАТА МЕЦАНА“</w:t>
      </w:r>
      <w:r>
        <w:rPr>
          <w:rFonts w:ascii="Arial" w:hAnsi="Arial" w:cs="Arial"/>
        </w:rPr>
        <w:t xml:space="preserve"> – ЛИТЕРАТУРНА СРЕЩА НА ДЕЦАТА ОТ 120-ТА ДЕТСКА ГРАДИНА СЪС СТИХОВЕТЕ НА ЛЕДА МИЛЕВА.</w:t>
      </w:r>
      <w:r w:rsidRPr="009A322E">
        <w:rPr>
          <w:rFonts w:ascii="Arial" w:hAnsi="Arial" w:cs="Arial"/>
        </w:rPr>
        <w:t xml:space="preserve"> </w:t>
      </w:r>
    </w:p>
    <w:p w:rsidR="00EA012F" w:rsidRPr="009A322E" w:rsidRDefault="00EA012F" w:rsidP="009A3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120-ТО ОДЗ</w:t>
      </w:r>
      <w:r w:rsidRPr="009A322E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9A32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12F" w:rsidRDefault="00EA012F" w:rsidP="009A322E">
      <w:pPr>
        <w:rPr>
          <w:rFonts w:ascii="Arial" w:hAnsi="Arial" w:cs="Arial"/>
          <w:sz w:val="32"/>
          <w:szCs w:val="32"/>
        </w:rPr>
      </w:pPr>
      <w:r w:rsidRPr="009A32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9A322E">
        <w:rPr>
          <w:rFonts w:ascii="Arial" w:hAnsi="Arial" w:cs="Arial"/>
          <w:sz w:val="32"/>
          <w:szCs w:val="32"/>
        </w:rPr>
        <w:t xml:space="preserve">м. февруари </w:t>
      </w:r>
    </w:p>
    <w:p w:rsidR="00EA012F" w:rsidRPr="00B923F5" w:rsidRDefault="00EA012F" w:rsidP="002C6A07">
      <w:pPr>
        <w:rPr>
          <w:rFonts w:ascii="Arial" w:hAnsi="Arial" w:cs="Arial"/>
          <w:b/>
          <w:lang w:val="ru-RU"/>
        </w:rPr>
      </w:pPr>
      <w:r w:rsidRPr="00EF6344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</w:rPr>
        <w:t xml:space="preserve"> МУЗИКАТА НА ХЕНДЕЛ, БАХ И ВИВАЛДИ – МУЗИКАЛНО-ОБРАЗОВАТЕЛНА СРЕЩА С УЧЕНИЦИ ОТ  ГОРНИТЕ КЛАСОВЕ НА 18-ТО СОУ И </w:t>
      </w:r>
    </w:p>
    <w:p w:rsidR="00EA012F" w:rsidRPr="00B923F5" w:rsidRDefault="00EA012F" w:rsidP="002C6A07">
      <w:pPr>
        <w:rPr>
          <w:rFonts w:ascii="Arial" w:hAnsi="Arial" w:cs="Arial"/>
          <w:b/>
          <w:lang w:val="ru-RU"/>
        </w:rPr>
      </w:pPr>
      <w:r w:rsidRPr="00B923F5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18-</w:t>
      </w:r>
      <w:r>
        <w:rPr>
          <w:rFonts w:ascii="Arial" w:hAnsi="Arial" w:cs="Arial"/>
          <w:b/>
        </w:rPr>
        <w:t>ТО СУ</w:t>
      </w:r>
    </w:p>
    <w:p w:rsidR="00EA012F" w:rsidRDefault="00EA012F" w:rsidP="009A32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81241C">
        <w:rPr>
          <w:rFonts w:ascii="Arial" w:hAnsi="Arial" w:cs="Arial"/>
          <w:sz w:val="32"/>
          <w:szCs w:val="32"/>
        </w:rPr>
        <w:t>м.март</w:t>
      </w:r>
    </w:p>
    <w:p w:rsidR="00EA012F" w:rsidRDefault="00EA012F" w:rsidP="009A322E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81241C">
        <w:rPr>
          <w:rFonts w:ascii="Arial" w:hAnsi="Arial" w:cs="Arial"/>
          <w:b/>
          <w:sz w:val="32"/>
          <w:szCs w:val="32"/>
        </w:rPr>
        <w:t>„</w:t>
      </w:r>
      <w:r>
        <w:rPr>
          <w:rFonts w:ascii="Arial" w:hAnsi="Arial" w:cs="Arial"/>
          <w:b/>
        </w:rPr>
        <w:t>БЕЛИ И ЧЕРВЕНИ</w:t>
      </w:r>
      <w:r w:rsidRPr="0081241C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ПРАЗНИК НА МАРТЕНИЧКАТА – С ДЕЦАТА ОТ ШКОЛИТЕ ПРИ ЧИТАЛИЩЕ „АУРА“.</w:t>
      </w:r>
    </w:p>
    <w:p w:rsidR="00EA012F" w:rsidRDefault="00EA012F" w:rsidP="009A3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НЧ „АУРА“</w:t>
      </w:r>
    </w:p>
    <w:p w:rsidR="00EA012F" w:rsidRPr="00B923F5" w:rsidRDefault="00EA012F" w:rsidP="00E203D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B923F5">
        <w:rPr>
          <w:rFonts w:ascii="Arial" w:hAnsi="Arial" w:cs="Arial"/>
          <w:lang w:val="ru-RU"/>
        </w:rPr>
        <w:t xml:space="preserve">                       </w:t>
      </w:r>
      <w:r w:rsidRPr="00E203DE">
        <w:rPr>
          <w:rFonts w:ascii="Arial" w:hAnsi="Arial" w:cs="Arial"/>
          <w:b/>
        </w:rPr>
        <w:t>ПРАЗНИЧЕН КОНЦЕР</w:t>
      </w:r>
      <w:r>
        <w:rPr>
          <w:rFonts w:ascii="Arial" w:hAnsi="Arial" w:cs="Arial"/>
          <w:b/>
        </w:rPr>
        <w:t xml:space="preserve">Т, ПОСВЕТЕН НА ДЕНЯ НА ЛЮБИТЕЛСКОТО ТВОРЧЕТВО, </w:t>
      </w:r>
      <w:r w:rsidRPr="00E203DE">
        <w:rPr>
          <w:rFonts w:ascii="Arial" w:hAnsi="Arial" w:cs="Arial"/>
          <w:b/>
        </w:rPr>
        <w:t xml:space="preserve"> /1-ВИ МАРТ/- С УЧАСТИЕТО НА САМОДЕЙНИТЕ СЪСТАВИ ПРИ ЧИТАЛИЩЕТО.</w:t>
      </w:r>
    </w:p>
    <w:p w:rsidR="00EA012F" w:rsidRPr="00B923F5" w:rsidRDefault="00EA012F" w:rsidP="006010DB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НЧ „АУРА“</w:t>
      </w:r>
      <w:r w:rsidRPr="006010DB">
        <w:rPr>
          <w:rFonts w:ascii="Arial" w:hAnsi="Arial" w:cs="Arial"/>
          <w:b/>
        </w:rPr>
        <w:t xml:space="preserve"> </w:t>
      </w:r>
    </w:p>
    <w:p w:rsidR="00EA012F" w:rsidRPr="006010DB" w:rsidRDefault="00EA012F" w:rsidP="006010DB">
      <w:pPr>
        <w:rPr>
          <w:rFonts w:ascii="Arial" w:hAnsi="Arial" w:cs="Arial"/>
          <w:b/>
        </w:rPr>
      </w:pPr>
      <w:r w:rsidRPr="006010DB">
        <w:rPr>
          <w:rFonts w:ascii="Arial" w:hAnsi="Arial" w:cs="Arial"/>
          <w:b/>
        </w:rPr>
        <w:t xml:space="preserve">                „ ВЯРАТА И    НАДЕЖДАТА В ТВОРЧЕСТВОТО НА Н.Й.ВАПЦАРОВ“- </w:t>
      </w:r>
      <w:r w:rsidRPr="006010DB">
        <w:rPr>
          <w:rFonts w:ascii="Arial" w:hAnsi="Arial" w:cs="Arial"/>
        </w:rPr>
        <w:t>ЛИТЕРАТУРНА ВЕЧЕР, ПОСВЕТЕНА НА 112 ГОДИШНИНАТА ОТ РОЖДЕНИЕТО НА ПОТЕА С</w:t>
      </w:r>
      <w:r w:rsidRPr="006010DB">
        <w:rPr>
          <w:rFonts w:ascii="Arial" w:hAnsi="Arial" w:cs="Arial"/>
          <w:b/>
        </w:rPr>
        <w:t xml:space="preserve"> УЧАСТИЕТО НА ЙОРДАН КАМЕНОВ</w:t>
      </w:r>
      <w:r w:rsidRPr="00B923F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ГАЛЯ АСЕНОВА</w:t>
      </w:r>
      <w:r w:rsidRPr="006010DB">
        <w:rPr>
          <w:rFonts w:ascii="Arial" w:hAnsi="Arial" w:cs="Arial"/>
          <w:b/>
        </w:rPr>
        <w:t xml:space="preserve"> И УЧЕНИЦИ ОТ 18-ТО СОУ.</w:t>
      </w:r>
    </w:p>
    <w:p w:rsidR="00EA012F" w:rsidRDefault="00EA012F" w:rsidP="006010DB">
      <w:pPr>
        <w:rPr>
          <w:rFonts w:ascii="Arial" w:hAnsi="Arial" w:cs="Arial"/>
          <w:b/>
        </w:rPr>
      </w:pPr>
      <w:r w:rsidRPr="006010DB">
        <w:rPr>
          <w:rFonts w:ascii="Arial" w:hAnsi="Arial" w:cs="Arial"/>
          <w:b/>
        </w:rPr>
        <w:t xml:space="preserve">                                                                                                        18-ТО СУ</w:t>
      </w:r>
    </w:p>
    <w:p w:rsidR="00EA012F" w:rsidRPr="00B923F5" w:rsidRDefault="00EA012F" w:rsidP="006010DB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М.  АПРИЛ</w:t>
      </w:r>
    </w:p>
    <w:p w:rsidR="00EA012F" w:rsidRDefault="00EA012F" w:rsidP="00A138AF">
      <w:pPr>
        <w:rPr>
          <w:rFonts w:ascii="Arial" w:hAnsi="Arial" w:cs="Arial"/>
          <w:b/>
        </w:rPr>
      </w:pPr>
      <w:r w:rsidRPr="00B923F5">
        <w:rPr>
          <w:rFonts w:ascii="Arial" w:hAnsi="Arial" w:cs="Arial"/>
          <w:b/>
          <w:lang w:val="ru-RU"/>
        </w:rPr>
        <w:t xml:space="preserve">      </w:t>
      </w:r>
      <w:r w:rsidRPr="00A138AF">
        <w:rPr>
          <w:rFonts w:ascii="Arial" w:hAnsi="Arial" w:cs="Arial"/>
          <w:b/>
        </w:rPr>
        <w:t>„РАЗГОВОР СЪС СЕБЕ СИ“  – СПЕКТАКЪЛ НА ТЕАТРАЛНО СТУДИО „МЕНОН“ ПРИ ЧИТАЛИЩЕ „АУРА“, КОЕТО ГОСТУВА НА СЦЕНАТА НА ЧИТАЛИЩЕТО ЗА УЧЕНИЦИТЕ ОТ УЧИЛИЩАТА В РАЙОНА.</w:t>
      </w:r>
    </w:p>
    <w:p w:rsidR="00EA012F" w:rsidRPr="00B923F5" w:rsidRDefault="00EA012F" w:rsidP="00B923F5">
      <w:pPr>
        <w:rPr>
          <w:rFonts w:ascii="Arial" w:hAnsi="Arial" w:cs="Arial"/>
          <w:b/>
          <w:lang w:val="ru-RU"/>
        </w:rPr>
      </w:pPr>
      <w:r w:rsidRPr="00A138AF">
        <w:rPr>
          <w:rFonts w:ascii="Arial" w:hAnsi="Arial" w:cs="Arial"/>
          <w:b/>
        </w:rPr>
        <w:t xml:space="preserve">                                                            </w:t>
      </w:r>
      <w:r w:rsidRPr="00B923F5">
        <w:rPr>
          <w:rFonts w:ascii="Arial" w:hAnsi="Arial" w:cs="Arial"/>
          <w:b/>
          <w:lang w:val="ru-RU"/>
        </w:rPr>
        <w:t xml:space="preserve">             </w:t>
      </w:r>
      <w:r>
        <w:rPr>
          <w:rFonts w:ascii="Arial" w:hAnsi="Arial" w:cs="Arial"/>
          <w:b/>
        </w:rPr>
        <w:t xml:space="preserve">                                </w:t>
      </w:r>
      <w:r w:rsidRPr="00A138AF">
        <w:rPr>
          <w:rFonts w:ascii="Arial" w:hAnsi="Arial" w:cs="Arial"/>
          <w:b/>
        </w:rPr>
        <w:t>НЧ „АУРА“</w:t>
      </w:r>
    </w:p>
    <w:p w:rsidR="00EA012F" w:rsidRDefault="00EA012F" w:rsidP="009A322E">
      <w:pPr>
        <w:rPr>
          <w:rFonts w:ascii="Arial" w:hAnsi="Arial" w:cs="Arial"/>
          <w:sz w:val="28"/>
          <w:szCs w:val="28"/>
        </w:rPr>
      </w:pPr>
    </w:p>
    <w:p w:rsidR="00EA012F" w:rsidRPr="00B923F5" w:rsidRDefault="00EA012F" w:rsidP="009A322E">
      <w:pPr>
        <w:rPr>
          <w:rFonts w:ascii="Arial" w:hAnsi="Arial" w:cs="Arial"/>
          <w:sz w:val="24"/>
          <w:szCs w:val="24"/>
          <w:lang w:val="ru-RU"/>
        </w:rPr>
      </w:pPr>
      <w:r w:rsidRPr="005B4B93">
        <w:rPr>
          <w:rFonts w:ascii="Arial" w:hAnsi="Arial" w:cs="Arial"/>
          <w:sz w:val="28"/>
          <w:szCs w:val="28"/>
        </w:rPr>
        <w:t xml:space="preserve"> </w:t>
      </w:r>
      <w:r w:rsidRPr="005B4B93">
        <w:rPr>
          <w:rFonts w:ascii="Arial" w:hAnsi="Arial" w:cs="Arial"/>
          <w:sz w:val="24"/>
          <w:szCs w:val="24"/>
        </w:rPr>
        <w:t>ГОСТУВАНЕ НА КАМЕРНАТА ОПЕРА /БЛАГОЕВГРА</w:t>
      </w:r>
      <w:r>
        <w:rPr>
          <w:rFonts w:ascii="Arial" w:hAnsi="Arial" w:cs="Arial"/>
          <w:sz w:val="24"/>
          <w:szCs w:val="24"/>
        </w:rPr>
        <w:t>Д /НА СЦЕНАТА НА ЧИТАЛИЩЕ „АУРА“.</w:t>
      </w:r>
    </w:p>
    <w:p w:rsidR="00EA012F" w:rsidRPr="005B4B93" w:rsidRDefault="00EA012F" w:rsidP="009A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НЧ „АУРА“</w:t>
      </w:r>
    </w:p>
    <w:p w:rsidR="00EA012F" w:rsidRPr="006010DB" w:rsidRDefault="00EA012F" w:rsidP="00092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23F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92DF5">
        <w:rPr>
          <w:rFonts w:ascii="Arial" w:hAnsi="Arial" w:cs="Arial"/>
          <w:b/>
          <w:sz w:val="24"/>
          <w:szCs w:val="24"/>
        </w:rPr>
        <w:t>„ПУСТЬ ВСЕГДА БУДЕТ СОЛНЦЕ“-</w:t>
      </w:r>
      <w:r w:rsidRPr="00092DF5">
        <w:rPr>
          <w:rFonts w:ascii="Arial" w:hAnsi="Arial" w:cs="Arial"/>
          <w:sz w:val="24"/>
          <w:szCs w:val="24"/>
        </w:rPr>
        <w:t xml:space="preserve"> VII-МИ НАЦИОНАЛЕН ФЕСТИВАЛ НА РУСКАТА ПЕСЕН, ТАНЦ И ПОЕЗИЯ С УЧАСТИЕТО НА СЪСТАВИ И ИЗПЪЛНИТЕЛИ ОТ СТОЛИЦАТА И СТРАНАТА.    </w:t>
      </w:r>
    </w:p>
    <w:p w:rsidR="00EA012F" w:rsidRPr="00092DF5" w:rsidRDefault="00EA012F" w:rsidP="00092DF5">
      <w:pPr>
        <w:rPr>
          <w:rFonts w:ascii="Arial" w:hAnsi="Arial" w:cs="Arial"/>
          <w:sz w:val="24"/>
          <w:szCs w:val="24"/>
        </w:rPr>
      </w:pPr>
      <w:r w:rsidRPr="00092D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92DF5">
        <w:rPr>
          <w:rFonts w:ascii="Arial" w:hAnsi="Arial" w:cs="Arial"/>
          <w:sz w:val="24"/>
          <w:szCs w:val="24"/>
        </w:rPr>
        <w:t xml:space="preserve">  НЧ „АУРА“                                                                                                                     </w:t>
      </w:r>
    </w:p>
    <w:p w:rsidR="00EA012F" w:rsidRDefault="00EA012F" w:rsidP="00092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92DF5">
        <w:rPr>
          <w:rFonts w:ascii="Arial" w:hAnsi="Arial" w:cs="Arial"/>
          <w:sz w:val="24"/>
          <w:szCs w:val="24"/>
        </w:rPr>
        <w:t xml:space="preserve"> ИЗЛОЖБА – КОНКУРС НА ШКОЛИТЕ ПО ИЗОБРАЗИТЕЛНО ИЗКУ</w:t>
      </w:r>
      <w:r>
        <w:rPr>
          <w:rFonts w:ascii="Arial" w:hAnsi="Arial" w:cs="Arial"/>
          <w:sz w:val="24"/>
          <w:szCs w:val="24"/>
        </w:rPr>
        <w:t xml:space="preserve">СТВО ПРИ ЧИТАЛИЩАТА В СТОЛИЦАТА. </w:t>
      </w:r>
    </w:p>
    <w:p w:rsidR="00EA012F" w:rsidRPr="0028114B" w:rsidRDefault="00EA012F" w:rsidP="00092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092DF5">
        <w:rPr>
          <w:rFonts w:ascii="Arial" w:hAnsi="Arial" w:cs="Arial"/>
          <w:sz w:val="24"/>
          <w:szCs w:val="24"/>
        </w:rPr>
        <w:t xml:space="preserve"> фоайето на театър „Сълза и смях“</w:t>
      </w:r>
    </w:p>
    <w:p w:rsidR="00EA012F" w:rsidRPr="00B923F5" w:rsidRDefault="00EA012F" w:rsidP="00DB367C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B923F5">
        <w:rPr>
          <w:rFonts w:ascii="Arial" w:hAnsi="Arial" w:cs="Arial"/>
          <w:sz w:val="32"/>
          <w:szCs w:val="32"/>
          <w:lang w:val="ru-RU"/>
        </w:rPr>
        <w:t xml:space="preserve"> </w:t>
      </w:r>
      <w:r w:rsidRPr="00092DF5">
        <w:rPr>
          <w:rFonts w:ascii="Arial" w:hAnsi="Arial" w:cs="Arial"/>
          <w:sz w:val="32"/>
          <w:szCs w:val="32"/>
        </w:rPr>
        <w:t>м.май</w:t>
      </w:r>
      <w:r w:rsidRPr="00DB367C">
        <w:rPr>
          <w:rFonts w:ascii="Arial" w:hAnsi="Arial" w:cs="Arial"/>
          <w:sz w:val="32"/>
          <w:szCs w:val="32"/>
        </w:rPr>
        <w:t xml:space="preserve">     </w:t>
      </w:r>
    </w:p>
    <w:p w:rsidR="00EA012F" w:rsidRPr="00DB367C" w:rsidRDefault="00EA012F" w:rsidP="00DB367C">
      <w:pPr>
        <w:rPr>
          <w:rFonts w:ascii="Arial" w:hAnsi="Arial" w:cs="Arial"/>
        </w:rPr>
      </w:pPr>
      <w:r w:rsidRPr="00B923F5">
        <w:rPr>
          <w:rFonts w:ascii="Arial" w:hAnsi="Arial" w:cs="Arial"/>
          <w:sz w:val="32"/>
          <w:szCs w:val="32"/>
          <w:lang w:val="ru-RU"/>
        </w:rPr>
        <w:t xml:space="preserve">              </w:t>
      </w:r>
      <w:r w:rsidRPr="00DB367C">
        <w:rPr>
          <w:rFonts w:ascii="Arial" w:hAnsi="Arial" w:cs="Arial"/>
          <w:b/>
          <w:sz w:val="32"/>
          <w:szCs w:val="32"/>
        </w:rPr>
        <w:t xml:space="preserve"> </w:t>
      </w:r>
      <w:r w:rsidRPr="00DB367C">
        <w:rPr>
          <w:rFonts w:ascii="Arial" w:hAnsi="Arial" w:cs="Arial"/>
          <w:b/>
        </w:rPr>
        <w:t>ЗАБРАВЕНИ СКАЗАНИЯ“</w:t>
      </w:r>
      <w:r w:rsidRPr="00DB367C">
        <w:rPr>
          <w:rFonts w:ascii="Arial" w:hAnsi="Arial" w:cs="Arial"/>
        </w:rPr>
        <w:t xml:space="preserve"> СРЕЩА РАЗГОВОР НА УЧЕНИЦИ ОТ 18-ТО СУ С  ПИСАТЕЛЯ ФАНТАСТ, ЛЮБОМИР НИКОЛОВ.    </w:t>
      </w:r>
    </w:p>
    <w:p w:rsidR="00EA012F" w:rsidRPr="00DB367C" w:rsidRDefault="00EA012F" w:rsidP="00DB367C">
      <w:pPr>
        <w:rPr>
          <w:rFonts w:ascii="Arial" w:hAnsi="Arial" w:cs="Arial"/>
        </w:rPr>
      </w:pPr>
      <w:r w:rsidRPr="00DB367C">
        <w:rPr>
          <w:rFonts w:ascii="Arial" w:hAnsi="Arial" w:cs="Arial"/>
        </w:rPr>
        <w:t xml:space="preserve">                                                                                                        18-ТО СУ</w:t>
      </w:r>
    </w:p>
    <w:p w:rsidR="00EA012F" w:rsidRDefault="00EA012F" w:rsidP="00F0404B">
      <w:pPr>
        <w:rPr>
          <w:rFonts w:ascii="Arial" w:hAnsi="Arial" w:cs="Arial"/>
        </w:rPr>
      </w:pPr>
      <w:r w:rsidRPr="00B923F5">
        <w:rPr>
          <w:rFonts w:ascii="Arial" w:hAnsi="Arial" w:cs="Arial"/>
          <w:sz w:val="32"/>
          <w:szCs w:val="32"/>
          <w:lang w:val="ru-RU"/>
        </w:rPr>
        <w:t xml:space="preserve">            </w:t>
      </w:r>
      <w:r w:rsidRPr="00B923F5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</w:rPr>
        <w:t>КОНЦЕРТ НА ИЗЯВЕНИ ИНСТРУМЕНТАЛИСТИ ПО СТАРИННА МУЗИКА И ТАЛАНТЛИВИ ДЕЦА  ИЗПЪЛНИТЕЛИ, УЧАСТВАЛИ В ПЕТНАДЕСЕТИЯ ФЕСТИВАЛ „</w:t>
      </w:r>
      <w:r w:rsidRPr="00AB4129">
        <w:rPr>
          <w:rFonts w:ascii="Arial" w:hAnsi="Arial" w:cs="Arial"/>
        </w:rPr>
        <w:t>ИЗКУСТВОТО НА БАРОКА</w:t>
      </w:r>
      <w:r>
        <w:rPr>
          <w:rFonts w:ascii="Arial" w:hAnsi="Arial" w:cs="Arial"/>
        </w:rPr>
        <w:t>.</w:t>
      </w:r>
    </w:p>
    <w:p w:rsidR="00EA012F" w:rsidRPr="00AB4129" w:rsidRDefault="00EA012F" w:rsidP="00F040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НЧ „АУРА“</w:t>
      </w:r>
    </w:p>
    <w:p w:rsidR="00EA012F" w:rsidRPr="00300A89" w:rsidRDefault="00EA012F" w:rsidP="00E54745">
      <w:pPr>
        <w:rPr>
          <w:rFonts w:ascii="Arial" w:hAnsi="Arial" w:cs="Arial"/>
          <w:sz w:val="24"/>
          <w:szCs w:val="24"/>
        </w:rPr>
      </w:pPr>
      <w:r w:rsidRPr="00F0404B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54745">
        <w:rPr>
          <w:rFonts w:ascii="Arial" w:hAnsi="Arial" w:cs="Arial"/>
          <w:sz w:val="24"/>
          <w:szCs w:val="24"/>
        </w:rPr>
        <w:t xml:space="preserve"> </w:t>
      </w:r>
      <w:r w:rsidRPr="00E54745">
        <w:rPr>
          <w:rFonts w:ascii="Arial" w:hAnsi="Arial" w:cs="Arial"/>
        </w:rPr>
        <w:t xml:space="preserve">  УЧАСТИЕ НА УЧЕНИЦИ ОТ МУЗИКАЛНАТА ШКОЛА ПРИ ЧИТАЛИЩЕ „АУРА“ ВЪВ ФЕСТИВАЛ НА ИНСТРУМЕНТАЛНОТО ИЗКУСТВО, ОРГАНИЗИРАН ОТ ССНЧ.</w:t>
      </w:r>
    </w:p>
    <w:p w:rsidR="00EA012F" w:rsidRPr="00E54745" w:rsidRDefault="00EA012F" w:rsidP="00E54745">
      <w:pPr>
        <w:rPr>
          <w:rFonts w:ascii="Arial" w:hAnsi="Arial" w:cs="Arial"/>
        </w:rPr>
      </w:pPr>
      <w:r w:rsidRPr="00E5474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 </w:t>
      </w:r>
      <w:r w:rsidRPr="00E54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14-15      </w:t>
      </w:r>
      <w:r w:rsidRPr="00E54745">
        <w:rPr>
          <w:rFonts w:ascii="Arial" w:hAnsi="Arial" w:cs="Arial"/>
        </w:rPr>
        <w:t>НЧ „ПРОФ.АНДРЕЙ СТОЯНОВ“</w:t>
      </w:r>
    </w:p>
    <w:p w:rsidR="00EA012F" w:rsidRDefault="00EA012F" w:rsidP="00E54745">
      <w:pPr>
        <w:rPr>
          <w:rFonts w:ascii="Arial" w:hAnsi="Arial" w:cs="Arial"/>
        </w:rPr>
      </w:pPr>
      <w:r w:rsidRPr="00E54745">
        <w:rPr>
          <w:rFonts w:ascii="Arial" w:hAnsi="Arial" w:cs="Arial"/>
        </w:rPr>
        <w:t xml:space="preserve">              УЧАСТИЕ НА УЧЕНИЦИ ОТ ЧИТАЛИЩЕ „АУРА“ ВЪВ ФЕСТИВАЛ НА ВОКАЛНОТО ИЗКУСТВО.  </w:t>
      </w:r>
    </w:p>
    <w:p w:rsidR="00EA012F" w:rsidRDefault="00EA012F" w:rsidP="00E54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13-14 МАЙ</w:t>
      </w:r>
      <w:r w:rsidRPr="00E5474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E54745">
        <w:rPr>
          <w:rFonts w:ascii="Arial" w:hAnsi="Arial" w:cs="Arial"/>
        </w:rPr>
        <w:t xml:space="preserve"> </w:t>
      </w:r>
      <w:r w:rsidRPr="00A738B9">
        <w:rPr>
          <w:rFonts w:ascii="Arial" w:hAnsi="Arial" w:cs="Arial"/>
          <w:sz w:val="24"/>
          <w:szCs w:val="24"/>
        </w:rPr>
        <w:t>Културен дом</w:t>
      </w:r>
      <w:r w:rsidRPr="00E54745">
        <w:rPr>
          <w:rFonts w:ascii="Arial" w:hAnsi="Arial" w:cs="Arial"/>
        </w:rPr>
        <w:t xml:space="preserve"> „СРЕДЕЦ“</w:t>
      </w:r>
    </w:p>
    <w:p w:rsidR="00EA012F" w:rsidRPr="00AA0D0D" w:rsidRDefault="00EA012F" w:rsidP="00E54745">
      <w:pPr>
        <w:rPr>
          <w:rFonts w:ascii="Arial" w:hAnsi="Arial" w:cs="Arial"/>
          <w:b/>
        </w:rPr>
      </w:pPr>
      <w:r w:rsidRPr="00AA0D0D">
        <w:rPr>
          <w:rFonts w:ascii="Arial" w:hAnsi="Arial" w:cs="Arial"/>
          <w:b/>
        </w:rPr>
        <w:t xml:space="preserve">             ПРАЗНИЧЕН КОНЦЕРТ ПОСВЕТЕН НА 24 –ти МАЙ</w:t>
      </w:r>
    </w:p>
    <w:p w:rsidR="00EA012F" w:rsidRPr="00AA0D0D" w:rsidRDefault="00EA012F" w:rsidP="00E54745">
      <w:pPr>
        <w:rPr>
          <w:rFonts w:ascii="Arial" w:hAnsi="Arial" w:cs="Arial"/>
          <w:b/>
        </w:rPr>
      </w:pPr>
      <w:r w:rsidRPr="00AA0D0D">
        <w:rPr>
          <w:rFonts w:ascii="Arial" w:hAnsi="Arial" w:cs="Arial"/>
          <w:b/>
        </w:rPr>
        <w:t xml:space="preserve">                                                                 23 МАЙ  В САЛОНА НА ЧИТАЛИЩЕТО</w:t>
      </w:r>
    </w:p>
    <w:p w:rsidR="00EA012F" w:rsidRPr="00E54745" w:rsidRDefault="00EA012F" w:rsidP="00E54745">
      <w:pPr>
        <w:rPr>
          <w:rFonts w:ascii="Arial" w:hAnsi="Arial" w:cs="Arial"/>
        </w:rPr>
      </w:pPr>
      <w:r w:rsidRPr="00E54745">
        <w:rPr>
          <w:rFonts w:ascii="Arial" w:hAnsi="Arial" w:cs="Arial"/>
        </w:rPr>
        <w:t xml:space="preserve">                       </w:t>
      </w:r>
    </w:p>
    <w:p w:rsidR="00EA012F" w:rsidRDefault="00EA012F" w:rsidP="00E54745">
      <w:pPr>
        <w:rPr>
          <w:rFonts w:ascii="Arial" w:hAnsi="Arial" w:cs="Arial"/>
        </w:rPr>
      </w:pPr>
      <w:r w:rsidRPr="0083102A">
        <w:rPr>
          <w:rFonts w:ascii="Arial" w:hAnsi="Arial" w:cs="Arial"/>
          <w:b/>
        </w:rPr>
        <w:t xml:space="preserve">          </w:t>
      </w:r>
      <w:r w:rsidRPr="0083102A">
        <w:rPr>
          <w:rFonts w:ascii="Arial" w:hAnsi="Arial" w:cs="Arial"/>
          <w:b/>
          <w:i/>
        </w:rPr>
        <w:t xml:space="preserve">         „ДА</w:t>
      </w:r>
      <w:r w:rsidRPr="0083102A">
        <w:rPr>
          <w:rFonts w:ascii="Arial" w:hAnsi="Arial" w:cs="Arial"/>
          <w:b/>
        </w:rPr>
        <w:t xml:space="preserve"> ОТКРИЕМ ТАЛАНТА“-  ФЕСТИВАЛ НА ТАНЦОВОТО ИЗКУСТВО, ОРГАНИЗИРАН ОТ ССНЧ И ЧИТАЛИЩЕ „АУРА“, С УЧАСТИЕТО НА БАЛЕТНИ И ТАНЦОВИ СЪСТАВИ ОТ  СТОЛИЧНИТЕ ЧИТАЛИЩА</w:t>
      </w:r>
      <w:r w:rsidRPr="00E54745">
        <w:rPr>
          <w:rFonts w:ascii="Arial" w:hAnsi="Arial" w:cs="Arial"/>
        </w:rPr>
        <w:t>.</w:t>
      </w:r>
    </w:p>
    <w:p w:rsidR="00EA012F" w:rsidRPr="00E54745" w:rsidRDefault="00EA012F" w:rsidP="00E54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28-29 МАЙ</w:t>
      </w:r>
    </w:p>
    <w:p w:rsidR="00EA012F" w:rsidRDefault="00EA012F" w:rsidP="00E54745">
      <w:pPr>
        <w:rPr>
          <w:rFonts w:ascii="Arial" w:hAnsi="Arial" w:cs="Arial"/>
          <w:sz w:val="32"/>
          <w:szCs w:val="32"/>
        </w:rPr>
      </w:pPr>
      <w:r w:rsidRPr="00E54745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A738B9">
        <w:rPr>
          <w:rFonts w:ascii="Arial" w:hAnsi="Arial" w:cs="Arial"/>
          <w:sz w:val="24"/>
          <w:szCs w:val="24"/>
        </w:rPr>
        <w:t>В салона на</w:t>
      </w:r>
      <w:r>
        <w:rPr>
          <w:rFonts w:ascii="Arial" w:hAnsi="Arial" w:cs="Arial"/>
        </w:rPr>
        <w:t xml:space="preserve"> НЧ „АУРА“</w:t>
      </w:r>
      <w:r w:rsidRPr="00E5474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A738B9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</w:t>
      </w:r>
    </w:p>
    <w:p w:rsidR="00EA012F" w:rsidRDefault="00EA012F" w:rsidP="00E54745">
      <w:pPr>
        <w:rPr>
          <w:rFonts w:ascii="Arial" w:hAnsi="Arial" w:cs="Arial"/>
          <w:sz w:val="32"/>
          <w:szCs w:val="32"/>
        </w:rPr>
      </w:pPr>
    </w:p>
    <w:p w:rsidR="00EA012F" w:rsidRPr="00BB642B" w:rsidRDefault="00EA012F" w:rsidP="00E54745">
      <w:pPr>
        <w:rPr>
          <w:rFonts w:ascii="Arial" w:hAnsi="Arial" w:cs="Arial"/>
        </w:rPr>
      </w:pPr>
      <w:r w:rsidRPr="00A738B9">
        <w:rPr>
          <w:rFonts w:ascii="Arial" w:hAnsi="Arial" w:cs="Arial"/>
          <w:sz w:val="32"/>
          <w:szCs w:val="32"/>
        </w:rPr>
        <w:t>м.юни</w:t>
      </w:r>
    </w:p>
    <w:p w:rsidR="00EA012F" w:rsidRPr="00B923F5" w:rsidRDefault="00EA012F" w:rsidP="00B92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</w:t>
      </w:r>
      <w:r w:rsidRPr="003A1AC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</w:rPr>
        <w:t>ДЕТСТВО МОЕ“</w:t>
      </w:r>
      <w:r w:rsidRPr="002C468A">
        <w:rPr>
          <w:rFonts w:ascii="Arial" w:hAnsi="Arial" w:cs="Arial"/>
        </w:rPr>
        <w:t xml:space="preserve">  – ДЕТСКО УТРО ПО СЛУЧАЙ ДЕНЯ НА ДЕТЕТО /1-ВИ ЮНИ/.ЗА ДЕЦАТА  ОТ ШКОЛИТЕ ПРИ ЧИТАЛИЩЕ „АУРА“ </w:t>
      </w:r>
    </w:p>
    <w:p w:rsidR="00EA012F" w:rsidRDefault="00EA012F" w:rsidP="00E547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300A89">
        <w:rPr>
          <w:rFonts w:ascii="Arial" w:hAnsi="Arial" w:cs="Arial"/>
        </w:rPr>
        <w:t xml:space="preserve">УЧАСТИЕ НА </w:t>
      </w:r>
      <w:r w:rsidRPr="00FD44F2">
        <w:rPr>
          <w:rFonts w:ascii="Arial" w:hAnsi="Arial" w:cs="Arial"/>
        </w:rPr>
        <w:t>ТЕАТРАЛНА ШКОЛА „МЕНОН</w:t>
      </w:r>
      <w:r w:rsidRPr="00300A89">
        <w:rPr>
          <w:rFonts w:ascii="Arial" w:hAnsi="Arial" w:cs="Arial"/>
        </w:rPr>
        <w:t xml:space="preserve">“ ПРИ ЧИТАЛИЩЕ „АУРА“  ВЪВ </w:t>
      </w:r>
      <w:r w:rsidRPr="00BB642B">
        <w:rPr>
          <w:rFonts w:ascii="Arial" w:hAnsi="Arial" w:cs="Arial"/>
          <w:b/>
        </w:rPr>
        <w:t>ФЕСТИВАЛ НА ТЕАТРАЛНОТО ИЗКУСТВО.</w:t>
      </w:r>
    </w:p>
    <w:p w:rsidR="00EA012F" w:rsidRPr="00B923F5" w:rsidRDefault="00EA012F" w:rsidP="00E54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4 – 5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642B">
        <w:rPr>
          <w:rFonts w:ascii="Arial" w:hAnsi="Arial" w:cs="Arial"/>
          <w:sz w:val="24"/>
          <w:szCs w:val="24"/>
        </w:rPr>
        <w:t>НЧ</w:t>
      </w:r>
      <w:r>
        <w:rPr>
          <w:rFonts w:ascii="Arial" w:hAnsi="Arial" w:cs="Arial"/>
          <w:sz w:val="24"/>
          <w:szCs w:val="24"/>
        </w:rPr>
        <w:t xml:space="preserve"> „</w:t>
      </w:r>
      <w:r w:rsidRPr="00BB642B">
        <w:rPr>
          <w:rFonts w:ascii="Arial" w:hAnsi="Arial" w:cs="Arial"/>
          <w:sz w:val="24"/>
          <w:szCs w:val="24"/>
        </w:rPr>
        <w:t xml:space="preserve"> Славянска беседа“</w:t>
      </w:r>
    </w:p>
    <w:p w:rsidR="00EA012F" w:rsidRPr="00087067" w:rsidRDefault="00EA012F" w:rsidP="00E5474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</w:rPr>
        <w:t xml:space="preserve"> „ПРОЛЕТНИ КАМБАНКИ</w:t>
      </w:r>
      <w:r w:rsidRPr="003A1AC1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– ПРАЗНИЧЕН ПРОЛЕТЕН КОНЦЕРТ НА УЧЕНИЦИТЕ ОТ МУЗИКАЛНАТА ШКОЛА ПРИ ЧИТАЛИЩЕТО.</w:t>
      </w:r>
    </w:p>
    <w:p w:rsidR="00EA012F" w:rsidRDefault="00EA012F" w:rsidP="00E54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НЧ „АУРА“</w:t>
      </w:r>
    </w:p>
    <w:p w:rsidR="00EA012F" w:rsidRPr="002C468A" w:rsidRDefault="00EA012F" w:rsidP="002C468A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</w:t>
      </w:r>
      <w:r w:rsidRPr="002C468A">
        <w:rPr>
          <w:rFonts w:ascii="Arial" w:hAnsi="Arial" w:cs="Arial"/>
        </w:rPr>
        <w:t xml:space="preserve">  ЛЕТЕН  КУЛТУРЕН ОТДИХ ЗА ДЕЦАТА ОТ ШКОЛИТЕ ПРИ ЧИТАЛИЩЕТО И РАЙОНА./ ОГ 1-ВИ ЮНИ ДО 15-ТИ ЮЛИ 2021 Г./</w:t>
      </w:r>
    </w:p>
    <w:p w:rsidR="00EA012F" w:rsidRPr="002C468A" w:rsidRDefault="00EA012F" w:rsidP="002C468A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           -ПОСЕЩЕНИЯ НА ПРИРОДОНАУЧНИЯ И АРХЕОЛОГИЧЕСКИЯ МУЗЕЙ.</w:t>
      </w:r>
    </w:p>
    <w:p w:rsidR="00EA012F" w:rsidRPr="002C468A" w:rsidRDefault="00EA012F" w:rsidP="002C468A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           - ПОСЕЩЕНИЯ НА КУЛТУРНИ И ПРИРОДНИ ЗАБЕЛЕЖИТЕЛНОСТИ.</w:t>
      </w:r>
    </w:p>
    <w:p w:rsidR="00EA012F" w:rsidRPr="002C468A" w:rsidRDefault="00EA012F" w:rsidP="002C468A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           - ПОЗНАВАТЕЛНИ ИГРИ НА ОТКРИТО И В ЧАС.</w:t>
      </w:r>
    </w:p>
    <w:p w:rsidR="00EA012F" w:rsidRPr="002C468A" w:rsidRDefault="00EA012F" w:rsidP="002C468A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           - ДЕТСКИ КИНОУТРА.</w:t>
      </w:r>
    </w:p>
    <w:p w:rsidR="00EA012F" w:rsidRDefault="00EA012F" w:rsidP="002C468A">
      <w:pPr>
        <w:rPr>
          <w:rFonts w:ascii="Arial" w:hAnsi="Arial" w:cs="Arial"/>
        </w:rPr>
      </w:pPr>
      <w:r w:rsidRPr="002C468A">
        <w:rPr>
          <w:rFonts w:ascii="Arial" w:hAnsi="Arial" w:cs="Arial"/>
        </w:rPr>
        <w:t xml:space="preserve">              - ПРИРОДОНАУЧНА ЕКСКУРЗИЯ ДО ЗООЛОГИЧЕСКАТА ГРАДИНА.</w:t>
      </w:r>
    </w:p>
    <w:p w:rsidR="00EA012F" w:rsidRDefault="00EA012F" w:rsidP="002C468A">
      <w:pPr>
        <w:rPr>
          <w:rFonts w:ascii="Arial" w:hAnsi="Arial" w:cs="Arial"/>
        </w:rPr>
      </w:pPr>
      <w:r w:rsidRPr="002C468A">
        <w:rPr>
          <w:rFonts w:ascii="Arial" w:hAnsi="Arial" w:cs="Arial"/>
          <w:b/>
        </w:rPr>
        <w:t xml:space="preserve"> „ДА ИГРАЕМ, ДА СЕ НАДИГРАВАМЕ“</w:t>
      </w:r>
      <w:r w:rsidRPr="002C468A">
        <w:rPr>
          <w:rFonts w:ascii="Arial" w:hAnsi="Arial" w:cs="Arial"/>
        </w:rPr>
        <w:t xml:space="preserve">  УЧАСТИЕ ВЪВ ФЕСТИВАЛ</w:t>
      </w:r>
      <w:r>
        <w:rPr>
          <w:rFonts w:ascii="Arial" w:hAnsi="Arial" w:cs="Arial"/>
        </w:rPr>
        <w:t xml:space="preserve"> НА ПРЕДСТАВИТЕЛНИЯ ТАНЦОВ СЪСТАВ ПРИ ЧИТАЛИЩЕ „АУРА“.</w:t>
      </w:r>
    </w:p>
    <w:p w:rsidR="00EA012F" w:rsidRDefault="00EA012F" w:rsidP="002C468A">
      <w:pPr>
        <w:rPr>
          <w:rFonts w:ascii="Arial" w:hAnsi="Arial" w:cs="Arial"/>
          <w:sz w:val="32"/>
          <w:szCs w:val="32"/>
        </w:rPr>
      </w:pPr>
      <w:r w:rsidRPr="00A8357F">
        <w:rPr>
          <w:rFonts w:ascii="Arial" w:hAnsi="Arial" w:cs="Arial"/>
          <w:sz w:val="32"/>
          <w:szCs w:val="32"/>
        </w:rPr>
        <w:t xml:space="preserve">  м.септември</w:t>
      </w:r>
    </w:p>
    <w:p w:rsidR="00EA012F" w:rsidRDefault="00EA012F" w:rsidP="002C468A">
      <w:pPr>
        <w:rPr>
          <w:rFonts w:ascii="Arial" w:hAnsi="Arial" w:cs="Arial"/>
        </w:rPr>
      </w:pPr>
      <w:r w:rsidRPr="00FA46F6">
        <w:rPr>
          <w:rFonts w:ascii="Arial" w:hAnsi="Arial" w:cs="Arial"/>
          <w:b/>
        </w:rPr>
        <w:t xml:space="preserve">         „ПРАЗНИЧЕН ЗВЪН“</w:t>
      </w:r>
      <w:r w:rsidRPr="00A8357F">
        <w:rPr>
          <w:rFonts w:ascii="Arial" w:hAnsi="Arial" w:cs="Arial"/>
        </w:rPr>
        <w:t xml:space="preserve"> – ТЪРЖЕСТВЕНО ОТКРИВАНЕ НА НОВАТА УЧЕБНА </w:t>
      </w:r>
      <w:r>
        <w:rPr>
          <w:rFonts w:ascii="Arial" w:hAnsi="Arial" w:cs="Arial"/>
        </w:rPr>
        <w:t xml:space="preserve">2022/2023 </w:t>
      </w:r>
      <w:r w:rsidRPr="00A8357F">
        <w:rPr>
          <w:rFonts w:ascii="Arial" w:hAnsi="Arial" w:cs="Arial"/>
        </w:rPr>
        <w:t>ГОДИНА</w:t>
      </w:r>
      <w:r>
        <w:rPr>
          <w:rFonts w:ascii="Arial" w:hAnsi="Arial" w:cs="Arial"/>
        </w:rPr>
        <w:t xml:space="preserve">.  </w:t>
      </w:r>
    </w:p>
    <w:p w:rsidR="00EA012F" w:rsidRPr="00A8357F" w:rsidRDefault="00EA012F" w:rsidP="002C4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НЧ „АУРА“</w:t>
      </w:r>
    </w:p>
    <w:p w:rsidR="00EA012F" w:rsidRDefault="00EA012F" w:rsidP="002C468A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Pr="00A8357F">
        <w:t xml:space="preserve"> </w:t>
      </w:r>
      <w:r w:rsidRPr="00A8357F">
        <w:rPr>
          <w:rFonts w:ascii="Arial" w:hAnsi="Arial" w:cs="Arial"/>
        </w:rPr>
        <w:t>ПРАЗНИЧЕН КОНЦЕРТ ЗА ДЕНЯ НА СОФИЯ, С УЧАСТИЕТО НА СЪСТАВИ ОТ ЧИТАЛИЩАТА ПРИ РАЙОН „ВЪЗРАЖ</w:t>
      </w:r>
      <w:r>
        <w:rPr>
          <w:rFonts w:ascii="Arial" w:hAnsi="Arial" w:cs="Arial"/>
        </w:rPr>
        <w:t>ДАНЕ“  И ПРЕДСТАВЯНЕ ДЕЙНОСТИТЕ НА ЧИТАЛИЩАТА</w:t>
      </w:r>
    </w:p>
    <w:p w:rsidR="00EA012F" w:rsidRDefault="00EA012F" w:rsidP="002C4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В   ПАРК „ВЪЗРАЖДАНЕ“</w:t>
      </w:r>
    </w:p>
    <w:p w:rsidR="00EA012F" w:rsidRDefault="00EA012F" w:rsidP="002C46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FA46F6">
        <w:rPr>
          <w:rFonts w:ascii="Arial" w:hAnsi="Arial" w:cs="Arial"/>
          <w:sz w:val="32"/>
          <w:szCs w:val="32"/>
        </w:rPr>
        <w:t>м.октомври</w:t>
      </w:r>
    </w:p>
    <w:p w:rsidR="00EA012F" w:rsidRPr="0028114B" w:rsidRDefault="00EA012F" w:rsidP="002C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8114B">
        <w:rPr>
          <w:rFonts w:ascii="Arial" w:hAnsi="Arial" w:cs="Arial"/>
          <w:sz w:val="24"/>
          <w:szCs w:val="24"/>
        </w:rPr>
        <w:t>„ СОФИЯ, ДРЕВНА И МЛАДА“- ПОСЕЩЕНИЕ НА УЧЕНИЦИ ОТ 30–ТО  СУ В МУЗЕЯ НА ГРАД СОФИЯ</w:t>
      </w:r>
    </w:p>
    <w:p w:rsidR="00EA012F" w:rsidRDefault="00EA012F" w:rsidP="002C4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A012F" w:rsidRDefault="00EA012F" w:rsidP="002C468A">
      <w:pPr>
        <w:rPr>
          <w:rFonts w:ascii="Arial" w:hAnsi="Arial" w:cs="Arial"/>
        </w:rPr>
      </w:pPr>
    </w:p>
    <w:p w:rsidR="00EA012F" w:rsidRDefault="00EA012F" w:rsidP="002C468A">
      <w:pPr>
        <w:rPr>
          <w:rFonts w:ascii="Arial" w:hAnsi="Arial" w:cs="Arial"/>
        </w:rPr>
      </w:pPr>
    </w:p>
    <w:p w:rsidR="00EA012F" w:rsidRDefault="00EA012F" w:rsidP="002C468A">
      <w:pPr>
        <w:rPr>
          <w:rFonts w:ascii="Arial" w:hAnsi="Arial" w:cs="Arial"/>
          <w:sz w:val="32"/>
          <w:szCs w:val="32"/>
        </w:rPr>
      </w:pPr>
      <w:r w:rsidRPr="00DA104A">
        <w:rPr>
          <w:rFonts w:ascii="Arial" w:hAnsi="Arial" w:cs="Arial"/>
          <w:sz w:val="32"/>
          <w:szCs w:val="32"/>
        </w:rPr>
        <w:t xml:space="preserve"> </w:t>
      </w:r>
    </w:p>
    <w:p w:rsidR="00EA012F" w:rsidRPr="00B923F5" w:rsidRDefault="00EA012F" w:rsidP="002C468A">
      <w:pPr>
        <w:rPr>
          <w:rFonts w:ascii="Arial" w:hAnsi="Arial" w:cs="Arial"/>
          <w:lang w:val="ru-RU"/>
        </w:rPr>
      </w:pPr>
      <w:r>
        <w:rPr>
          <w:rFonts w:ascii="Arial" w:hAnsi="Arial" w:cs="Arial"/>
          <w:sz w:val="32"/>
          <w:szCs w:val="32"/>
        </w:rPr>
        <w:t>м</w:t>
      </w:r>
      <w:r w:rsidRPr="00DA104A">
        <w:rPr>
          <w:rFonts w:ascii="Arial" w:hAnsi="Arial" w:cs="Arial"/>
          <w:sz w:val="32"/>
          <w:szCs w:val="32"/>
        </w:rPr>
        <w:t>.ноември</w:t>
      </w:r>
    </w:p>
    <w:p w:rsidR="00EA012F" w:rsidRPr="00DA104A" w:rsidRDefault="00EA012F" w:rsidP="00DA1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A104A">
        <w:rPr>
          <w:rFonts w:ascii="Arial" w:hAnsi="Arial" w:cs="Arial"/>
        </w:rPr>
        <w:t xml:space="preserve"> „</w:t>
      </w:r>
      <w:r w:rsidRPr="00C134DF">
        <w:rPr>
          <w:rFonts w:ascii="Arial" w:hAnsi="Arial" w:cs="Arial"/>
          <w:b/>
        </w:rPr>
        <w:t>ЗА ВАС БУДИТЕЛИ НАРОДНИ</w:t>
      </w:r>
      <w:r w:rsidRPr="00DA104A">
        <w:rPr>
          <w:rFonts w:ascii="Arial" w:hAnsi="Arial" w:cs="Arial"/>
        </w:rPr>
        <w:t xml:space="preserve">“ - ТЪРЖЕСТВЕН КОНЦЕРТ, ПОСВЕТЕН  НА ДЕНЯ НА НАРОДНИТЕ БУДИТЕЛИ /1-ВИ НОЕМВРИ/.                                                                        </w:t>
      </w:r>
    </w:p>
    <w:p w:rsidR="00EA012F" w:rsidRDefault="00EA012F" w:rsidP="006010DB">
      <w:pPr>
        <w:rPr>
          <w:rFonts w:ascii="Arial" w:hAnsi="Arial" w:cs="Arial"/>
        </w:rPr>
      </w:pPr>
      <w:r w:rsidRPr="00DA104A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DA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A104A">
        <w:rPr>
          <w:rFonts w:ascii="Arial" w:hAnsi="Arial" w:cs="Arial"/>
        </w:rPr>
        <w:t xml:space="preserve"> НЧ „АУРА“</w:t>
      </w:r>
      <w:r w:rsidRPr="006010DB">
        <w:rPr>
          <w:rFonts w:ascii="Arial" w:hAnsi="Arial" w:cs="Arial"/>
        </w:rPr>
        <w:t xml:space="preserve">   </w:t>
      </w:r>
    </w:p>
    <w:p w:rsidR="00EA012F" w:rsidRDefault="00EA012F" w:rsidP="00B92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010DB">
        <w:rPr>
          <w:rFonts w:ascii="Arial" w:hAnsi="Arial" w:cs="Arial"/>
        </w:rPr>
        <w:t xml:space="preserve">  </w:t>
      </w:r>
    </w:p>
    <w:p w:rsidR="00EA012F" w:rsidRDefault="00EA012F" w:rsidP="00B923F5">
      <w:pPr>
        <w:rPr>
          <w:rFonts w:ascii="Arial" w:hAnsi="Arial" w:cs="Arial"/>
        </w:rPr>
      </w:pPr>
      <w:r w:rsidRPr="006010DB">
        <w:rPr>
          <w:rFonts w:ascii="Arial" w:hAnsi="Arial" w:cs="Arial"/>
        </w:rPr>
        <w:t xml:space="preserve">  „ВЕЧНАТА И СВЯТАТА“ – ЛИТЕРАТУРНО – ПОЕТИЧНА ВЕЧЕР, ПОСВЕТЕНА НА ПОЕТЕСАТА ЕЛИСАВЕТА БАГРЯНА.- С УЧЕНИЦИ ОТ 30-ТО СУ.</w:t>
      </w:r>
    </w:p>
    <w:p w:rsidR="00EA012F" w:rsidRDefault="00EA012F" w:rsidP="003A1AC1">
      <w:pPr>
        <w:rPr>
          <w:rFonts w:ascii="Arial" w:hAnsi="Arial" w:cs="Arial"/>
        </w:rPr>
      </w:pPr>
      <w:r w:rsidRPr="006010DB">
        <w:rPr>
          <w:rFonts w:ascii="Arial" w:hAnsi="Arial" w:cs="Arial"/>
        </w:rPr>
        <w:t xml:space="preserve">                                                                                                             30-ТО СУ</w:t>
      </w:r>
    </w:p>
    <w:p w:rsidR="00EA012F" w:rsidRPr="00B923F5" w:rsidRDefault="00EA012F" w:rsidP="003A1AC1">
      <w:pPr>
        <w:rPr>
          <w:rFonts w:ascii="Arial" w:hAnsi="Arial" w:cs="Arial"/>
        </w:rPr>
      </w:pPr>
      <w:r w:rsidRPr="003A1AC1">
        <w:rPr>
          <w:rFonts w:ascii="Arial" w:hAnsi="Arial" w:cs="Arial"/>
          <w:b/>
          <w:sz w:val="28"/>
          <w:szCs w:val="28"/>
        </w:rPr>
        <w:t xml:space="preserve">м.декември          </w:t>
      </w:r>
    </w:p>
    <w:p w:rsidR="00EA012F" w:rsidRPr="003A1AC1" w:rsidRDefault="00EA012F" w:rsidP="003A1AC1">
      <w:pPr>
        <w:rPr>
          <w:rFonts w:ascii="Arial" w:hAnsi="Arial" w:cs="Arial"/>
        </w:rPr>
      </w:pPr>
      <w:r w:rsidRPr="003A1AC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„КОЛЕДНА ЗВЕЗДА „</w:t>
      </w:r>
      <w:r w:rsidRPr="003A1AC1">
        <w:rPr>
          <w:rFonts w:ascii="Arial" w:hAnsi="Arial" w:cs="Arial"/>
        </w:rPr>
        <w:t xml:space="preserve"> – КОЛЕДЕН КОНЦЕРТ С УЧАСТИЕТО НА ДЕЦАТА ОТ МУЗИКАЛНАТА ШКОЛА ПРИ ЧИТАЛИЩЕ „АУРА“</w:t>
      </w:r>
    </w:p>
    <w:p w:rsidR="00EA012F" w:rsidRDefault="00EA012F" w:rsidP="003A1AC1">
      <w:pPr>
        <w:rPr>
          <w:rFonts w:ascii="Arial" w:hAnsi="Arial" w:cs="Arial"/>
        </w:rPr>
      </w:pPr>
      <w:r w:rsidRPr="003A1AC1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3A1AC1">
        <w:rPr>
          <w:rFonts w:ascii="Arial" w:hAnsi="Arial" w:cs="Arial"/>
        </w:rPr>
        <w:t xml:space="preserve">  НЧ  „АУРА“</w:t>
      </w:r>
    </w:p>
    <w:p w:rsidR="00EA012F" w:rsidRDefault="00EA012F" w:rsidP="003A1AC1">
      <w:pPr>
        <w:rPr>
          <w:rFonts w:ascii="Arial" w:hAnsi="Arial" w:cs="Arial"/>
        </w:rPr>
      </w:pPr>
    </w:p>
    <w:p w:rsidR="00EA012F" w:rsidRDefault="00EA012F" w:rsidP="003A1AC1">
      <w:pPr>
        <w:rPr>
          <w:rFonts w:ascii="Arial" w:hAnsi="Arial" w:cs="Arial"/>
        </w:rPr>
      </w:pPr>
      <w:r w:rsidRPr="002F1B7E">
        <w:rPr>
          <w:rFonts w:ascii="Arial" w:hAnsi="Arial" w:cs="Arial"/>
          <w:b/>
        </w:rPr>
        <w:t xml:space="preserve">         „КОЛЕДАРЧЕТА</w:t>
      </w:r>
      <w:r>
        <w:rPr>
          <w:rFonts w:ascii="Arial" w:hAnsi="Arial" w:cs="Arial"/>
        </w:rPr>
        <w:t>“ – С УЧЕНИЦИ ОТ 30-ТО СУ .ЗАПОЗНАВАНЕ С КОЛЕДНИТЕ ОБИЧАИ И ТРАДИЦИ.</w:t>
      </w:r>
    </w:p>
    <w:p w:rsidR="00EA012F" w:rsidRDefault="00EA012F" w:rsidP="002F1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30-ТО СУ</w:t>
      </w:r>
      <w:r w:rsidRPr="002F1B7E">
        <w:rPr>
          <w:rFonts w:ascii="Arial" w:hAnsi="Arial" w:cs="Arial"/>
        </w:rPr>
        <w:t xml:space="preserve">„ </w:t>
      </w:r>
    </w:p>
    <w:p w:rsidR="00EA012F" w:rsidRPr="002F1B7E" w:rsidRDefault="00EA012F" w:rsidP="002F1B7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„ВЕСЕЛА КОЛЕДА“ </w:t>
      </w:r>
      <w:r w:rsidRPr="002F1B7E">
        <w:rPr>
          <w:rFonts w:ascii="Arial" w:hAnsi="Arial" w:cs="Arial"/>
        </w:rPr>
        <w:t>– ПРАЗНИЧЕН КОЛЕДЕН КОНЦЕРТ ЗА ЖИТЕЛИТЕ ОТ РАЙОН  „ВЪЗРАЖДАНЕ“ И ГРАД СОФИЯ, С УЧАСТИЕТО НА САМОДЕЙНИ СЪСТАВИ ОТ ЧИТАЛИЩЕ „АУРА“, ИЗВЕСТНИ СТОЛИЧНИ ИЗПЪЛНИТЕЛИ , АРТИСТИ И ГОСТИ  ОТ СТРАНАТА.</w:t>
      </w:r>
    </w:p>
    <w:p w:rsidR="00EA012F" w:rsidRDefault="00EA012F" w:rsidP="002F1B7E">
      <w:pPr>
        <w:rPr>
          <w:rFonts w:ascii="Arial" w:hAnsi="Arial" w:cs="Arial"/>
        </w:rPr>
      </w:pPr>
      <w:r w:rsidRPr="002F1B7E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2F1B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 САЛОНА</w:t>
      </w:r>
      <w:r w:rsidRPr="002F1B7E">
        <w:rPr>
          <w:rFonts w:ascii="Arial" w:hAnsi="Arial" w:cs="Arial"/>
        </w:rPr>
        <w:t xml:space="preserve"> НЧ „АУРА“</w:t>
      </w:r>
    </w:p>
    <w:p w:rsidR="00EA012F" w:rsidRDefault="00EA012F" w:rsidP="003A1AC1">
      <w:pPr>
        <w:rPr>
          <w:rFonts w:ascii="Arial" w:hAnsi="Arial" w:cs="Arial"/>
        </w:rPr>
      </w:pPr>
    </w:p>
    <w:p w:rsidR="00EA012F" w:rsidRPr="009A322E" w:rsidRDefault="00EA012F" w:rsidP="00052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A322E">
        <w:rPr>
          <w:rFonts w:ascii="Arial" w:hAnsi="Arial" w:cs="Arial"/>
        </w:rPr>
        <w:t>ТИХА НОЩ, СВЯТА НОЩ“ – ПРАЗНИЧЕН КОЛЕДЕН КОНЦЕРТ ЗА ЖИТЕЛИТЕ ОТ РАЙОН  „ВЪЗРАЖДАНЕ“ И ГРАД СОФИЯ, С УЧАСТИЕТО НА САМОДЕЙНИ СЪСТАВИ ОТ ЧИТАЛИЩЕ „АУРА“, ИЗВЕСТНИ СТОЛИЧНИ ИЗПЪЛНИТЕЛИ , АРТИСТИ И ГОСТИ  ОТ СТРАНАТА.</w:t>
      </w:r>
    </w:p>
    <w:p w:rsidR="00EA012F" w:rsidRPr="009A322E" w:rsidRDefault="00EA012F" w:rsidP="00052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9A322E">
        <w:rPr>
          <w:rFonts w:ascii="Arial" w:hAnsi="Arial" w:cs="Arial"/>
        </w:rPr>
        <w:t xml:space="preserve">  НЧ „АУРА“</w:t>
      </w:r>
    </w:p>
    <w:p w:rsidR="00EA012F" w:rsidRPr="009A322E" w:rsidRDefault="00EA012F" w:rsidP="0005212E">
      <w:pPr>
        <w:rPr>
          <w:rFonts w:ascii="Arial" w:hAnsi="Arial" w:cs="Arial"/>
        </w:rPr>
      </w:pPr>
      <w:r w:rsidRPr="009A322E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EA012F" w:rsidRDefault="00EA012F" w:rsidP="0005212E">
      <w:r w:rsidRPr="009A322E">
        <w:rPr>
          <w:rFonts w:ascii="Arial" w:hAnsi="Arial" w:cs="Arial"/>
        </w:rPr>
        <w:t xml:space="preserve">                    УЧАСТИЯ НА ШКОЛИТЕ ПО ИЗКУСТВАТА И САМОДЕЙНИТЕ СЪСТАВИ ПРИ ЧИТАЛИЩЕТО В КУЛТУРНИ ИЗЯВИ, ПО СЛУЧАЙ 140 ГОДИШНИНАТА ОТ ОБЯВЯВАНЕТО НА СОФИЯ ЗА СТОЛИ</w:t>
      </w:r>
      <w:r>
        <w:t>ЦА НА БЪЛГАРИЯ, ОРГАНИЗИРАНИ ОТ СТОЛИЧНА ОБ</w:t>
      </w:r>
    </w:p>
    <w:p w:rsidR="00EA012F" w:rsidRPr="00B923F5" w:rsidRDefault="00EA012F" w:rsidP="009A322E">
      <w:pPr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EA012F" w:rsidRPr="00B923F5" w:rsidRDefault="00EA012F" w:rsidP="009A322E">
      <w:pPr>
        <w:rPr>
          <w:rFonts w:ascii="Arial" w:hAnsi="Arial" w:cs="Arial"/>
          <w:lang w:val="ru-RU"/>
        </w:rPr>
      </w:pPr>
      <w:r w:rsidRPr="00B923F5">
        <w:rPr>
          <w:rFonts w:ascii="Arial" w:hAnsi="Arial" w:cs="Arial"/>
          <w:lang w:val="ru-RU"/>
        </w:rPr>
        <w:t xml:space="preserve">      </w:t>
      </w:r>
    </w:p>
    <w:p w:rsidR="00EA012F" w:rsidRPr="0081241C" w:rsidRDefault="00EA012F" w:rsidP="009A322E">
      <w:pPr>
        <w:rPr>
          <w:rFonts w:ascii="Arial" w:hAnsi="Arial" w:cs="Arial"/>
          <w:b/>
        </w:rPr>
      </w:pPr>
    </w:p>
    <w:p w:rsidR="00EA012F" w:rsidRPr="0081241C" w:rsidRDefault="00EA012F" w:rsidP="009A322E">
      <w:pPr>
        <w:rPr>
          <w:rFonts w:ascii="Arial" w:hAnsi="Arial" w:cs="Arial"/>
          <w:b/>
        </w:rPr>
      </w:pPr>
      <w:r w:rsidRPr="0081241C">
        <w:rPr>
          <w:rFonts w:ascii="Arial" w:hAnsi="Arial" w:cs="Arial"/>
          <w:b/>
        </w:rPr>
        <w:t xml:space="preserve">          </w:t>
      </w:r>
    </w:p>
    <w:p w:rsidR="00EA012F" w:rsidRPr="00B923F5" w:rsidRDefault="00EA012F" w:rsidP="009A322E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</w:rPr>
        <w:t xml:space="preserve">    </w:t>
      </w:r>
      <w:r w:rsidRPr="009A32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</w:p>
    <w:p w:rsidR="00EA012F" w:rsidRPr="009A322E" w:rsidRDefault="00EA012F" w:rsidP="009A322E">
      <w:pPr>
        <w:rPr>
          <w:rFonts w:ascii="Arial" w:hAnsi="Arial" w:cs="Arial"/>
        </w:rPr>
      </w:pPr>
      <w:r w:rsidRPr="009A32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12F" w:rsidRPr="009A322E" w:rsidRDefault="00EA012F" w:rsidP="009A322E">
      <w:pPr>
        <w:rPr>
          <w:rFonts w:ascii="Arial" w:hAnsi="Arial" w:cs="Arial"/>
        </w:rPr>
      </w:pPr>
      <w:r w:rsidRPr="009A322E">
        <w:rPr>
          <w:rFonts w:ascii="Arial" w:hAnsi="Arial" w:cs="Arial"/>
        </w:rPr>
        <w:t xml:space="preserve">. </w:t>
      </w:r>
    </w:p>
    <w:sectPr w:rsidR="00EA012F" w:rsidRPr="009A322E" w:rsidSect="00AA0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2F" w:rsidRDefault="00EA012F" w:rsidP="009A4F5F">
      <w:pPr>
        <w:spacing w:after="0" w:line="240" w:lineRule="auto"/>
      </w:pPr>
      <w:r>
        <w:separator/>
      </w:r>
    </w:p>
  </w:endnote>
  <w:endnote w:type="continuationSeparator" w:id="0">
    <w:p w:rsidR="00EA012F" w:rsidRDefault="00EA012F" w:rsidP="009A4F5F">
      <w:pPr>
        <w:spacing w:after="0" w:line="240" w:lineRule="auto"/>
      </w:pPr>
      <w:r>
        <w:continuationSeparator/>
      </w:r>
    </w:p>
  </w:endnote>
  <w:endnote w:type="continuationNotice" w:id="1">
    <w:p w:rsidR="00EA012F" w:rsidRDefault="00EA012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2F" w:rsidRDefault="00EA0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2F" w:rsidRDefault="00EA01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2F" w:rsidRDefault="00EA0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2F" w:rsidRDefault="00EA012F" w:rsidP="009A4F5F">
      <w:pPr>
        <w:spacing w:after="0" w:line="240" w:lineRule="auto"/>
      </w:pPr>
      <w:r>
        <w:separator/>
      </w:r>
    </w:p>
  </w:footnote>
  <w:footnote w:type="continuationSeparator" w:id="0">
    <w:p w:rsidR="00EA012F" w:rsidRDefault="00EA012F" w:rsidP="009A4F5F">
      <w:pPr>
        <w:spacing w:after="0" w:line="240" w:lineRule="auto"/>
      </w:pPr>
      <w:r>
        <w:continuationSeparator/>
      </w:r>
    </w:p>
  </w:footnote>
  <w:footnote w:type="continuationNotice" w:id="1">
    <w:p w:rsidR="00EA012F" w:rsidRDefault="00EA012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2F" w:rsidRDefault="00EA0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2F" w:rsidRDefault="00EA0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2F" w:rsidRDefault="00EA0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CDF"/>
    <w:multiLevelType w:val="hybridMultilevel"/>
    <w:tmpl w:val="26BA36A2"/>
    <w:lvl w:ilvl="0" w:tplc="3376B318">
      <w:start w:val="18"/>
      <w:numFmt w:val="bullet"/>
      <w:lvlText w:val="–"/>
      <w:lvlJc w:val="left"/>
      <w:pPr>
        <w:ind w:left="318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3A3013F7"/>
    <w:multiLevelType w:val="hybridMultilevel"/>
    <w:tmpl w:val="D1E86416"/>
    <w:lvl w:ilvl="0" w:tplc="36B8BF6A">
      <w:start w:val="120"/>
      <w:numFmt w:val="bullet"/>
      <w:lvlText w:val="-"/>
      <w:lvlJc w:val="left"/>
      <w:pPr>
        <w:ind w:left="36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>
    <w:nsid w:val="4A501F34"/>
    <w:multiLevelType w:val="hybridMultilevel"/>
    <w:tmpl w:val="E580EC14"/>
    <w:lvl w:ilvl="0" w:tplc="D8FCDE32">
      <w:start w:val="18"/>
      <w:numFmt w:val="bullet"/>
      <w:lvlText w:val="-"/>
      <w:lvlJc w:val="left"/>
      <w:pPr>
        <w:ind w:left="384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782921F2"/>
    <w:multiLevelType w:val="hybridMultilevel"/>
    <w:tmpl w:val="1F0A4828"/>
    <w:lvl w:ilvl="0" w:tplc="218E8C4E">
      <w:start w:val="18"/>
      <w:numFmt w:val="bullet"/>
      <w:lvlText w:val="–"/>
      <w:lvlJc w:val="left"/>
      <w:pPr>
        <w:ind w:left="3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22E"/>
    <w:rsid w:val="0005212E"/>
    <w:rsid w:val="00087067"/>
    <w:rsid w:val="00092DF5"/>
    <w:rsid w:val="001C3BF0"/>
    <w:rsid w:val="001D15A6"/>
    <w:rsid w:val="00242F8C"/>
    <w:rsid w:val="0028114B"/>
    <w:rsid w:val="002C41A8"/>
    <w:rsid w:val="002C468A"/>
    <w:rsid w:val="002C6A07"/>
    <w:rsid w:val="002F1B7E"/>
    <w:rsid w:val="00300A89"/>
    <w:rsid w:val="003667A5"/>
    <w:rsid w:val="003A13BC"/>
    <w:rsid w:val="003A1AC1"/>
    <w:rsid w:val="003B5386"/>
    <w:rsid w:val="003C5DAF"/>
    <w:rsid w:val="003D63AF"/>
    <w:rsid w:val="003E18C6"/>
    <w:rsid w:val="003F0228"/>
    <w:rsid w:val="00407839"/>
    <w:rsid w:val="004B6C41"/>
    <w:rsid w:val="004E4E3B"/>
    <w:rsid w:val="004F1DF9"/>
    <w:rsid w:val="00527E1C"/>
    <w:rsid w:val="00545439"/>
    <w:rsid w:val="00597377"/>
    <w:rsid w:val="005B4B93"/>
    <w:rsid w:val="006010DB"/>
    <w:rsid w:val="00606586"/>
    <w:rsid w:val="0062695A"/>
    <w:rsid w:val="006C5439"/>
    <w:rsid w:val="006D0D06"/>
    <w:rsid w:val="007414F5"/>
    <w:rsid w:val="0081241C"/>
    <w:rsid w:val="0082112B"/>
    <w:rsid w:val="0083102A"/>
    <w:rsid w:val="008A2533"/>
    <w:rsid w:val="009342A3"/>
    <w:rsid w:val="0094217D"/>
    <w:rsid w:val="00943313"/>
    <w:rsid w:val="009A322E"/>
    <w:rsid w:val="009A4F5F"/>
    <w:rsid w:val="009B1066"/>
    <w:rsid w:val="009D4718"/>
    <w:rsid w:val="00A138AF"/>
    <w:rsid w:val="00A738B9"/>
    <w:rsid w:val="00A8357F"/>
    <w:rsid w:val="00AA0D0D"/>
    <w:rsid w:val="00AA2CC0"/>
    <w:rsid w:val="00AB4129"/>
    <w:rsid w:val="00AC48D0"/>
    <w:rsid w:val="00AD392A"/>
    <w:rsid w:val="00B10BC8"/>
    <w:rsid w:val="00B206E1"/>
    <w:rsid w:val="00B3223D"/>
    <w:rsid w:val="00B37554"/>
    <w:rsid w:val="00B412BB"/>
    <w:rsid w:val="00B43268"/>
    <w:rsid w:val="00B50425"/>
    <w:rsid w:val="00B61E0C"/>
    <w:rsid w:val="00B82C38"/>
    <w:rsid w:val="00B923F5"/>
    <w:rsid w:val="00BB642B"/>
    <w:rsid w:val="00BE2C87"/>
    <w:rsid w:val="00C134DF"/>
    <w:rsid w:val="00C1676C"/>
    <w:rsid w:val="00C2191A"/>
    <w:rsid w:val="00C24B9A"/>
    <w:rsid w:val="00CE0C6C"/>
    <w:rsid w:val="00CE1BDE"/>
    <w:rsid w:val="00D14BE9"/>
    <w:rsid w:val="00D549D8"/>
    <w:rsid w:val="00D96897"/>
    <w:rsid w:val="00DA104A"/>
    <w:rsid w:val="00DB0E71"/>
    <w:rsid w:val="00DB367C"/>
    <w:rsid w:val="00E203DE"/>
    <w:rsid w:val="00E54745"/>
    <w:rsid w:val="00E71EFB"/>
    <w:rsid w:val="00EA012F"/>
    <w:rsid w:val="00EC2809"/>
    <w:rsid w:val="00EF02F6"/>
    <w:rsid w:val="00EF330C"/>
    <w:rsid w:val="00EF6344"/>
    <w:rsid w:val="00F0404B"/>
    <w:rsid w:val="00F2050B"/>
    <w:rsid w:val="00F501BC"/>
    <w:rsid w:val="00FA46F6"/>
    <w:rsid w:val="00FB57F1"/>
    <w:rsid w:val="00FD44F2"/>
    <w:rsid w:val="00FD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2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F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F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1377</Words>
  <Characters>7855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NB</dc:creator>
  <cp:keywords/>
  <dc:description/>
  <cp:lastModifiedBy>Deni</cp:lastModifiedBy>
  <cp:revision>3</cp:revision>
  <cp:lastPrinted>2022-02-15T12:04:00Z</cp:lastPrinted>
  <dcterms:created xsi:type="dcterms:W3CDTF">2022-02-08T11:15:00Z</dcterms:created>
  <dcterms:modified xsi:type="dcterms:W3CDTF">2022-02-15T12:05:00Z</dcterms:modified>
</cp:coreProperties>
</file>